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A8" w:rsidRDefault="005A1BA8">
      <w:pPr>
        <w:rPr>
          <w:sz w:val="32"/>
          <w:szCs w:val="32"/>
        </w:rPr>
      </w:pPr>
      <w:r w:rsidRPr="00FB39BE">
        <w:rPr>
          <w:sz w:val="32"/>
          <w:szCs w:val="32"/>
        </w:rPr>
        <w:t>Сводная таблица об охвате учащихся в конкурсах</w:t>
      </w:r>
      <w:r>
        <w:rPr>
          <w:sz w:val="32"/>
          <w:szCs w:val="32"/>
        </w:rPr>
        <w:t xml:space="preserve">, мероприятиях, организуемых СП «Отдел организационно-массовой и методической работы «Ступени» </w:t>
      </w:r>
      <w:bookmarkStart w:id="0" w:name="_GoBack"/>
      <w:bookmarkEnd w:id="0"/>
      <w:r>
        <w:rPr>
          <w:sz w:val="32"/>
          <w:szCs w:val="32"/>
        </w:rPr>
        <w:t>по итогам 2017-2018 года</w:t>
      </w:r>
    </w:p>
    <w:p w:rsidR="005A1BA8" w:rsidRPr="00FB39BE" w:rsidRDefault="005A1BA8">
      <w:pPr>
        <w:rPr>
          <w:sz w:val="32"/>
          <w:szCs w:val="32"/>
        </w:rPr>
      </w:pPr>
    </w:p>
    <w:tbl>
      <w:tblPr>
        <w:tblW w:w="14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3132"/>
        <w:gridCol w:w="2974"/>
        <w:gridCol w:w="3289"/>
        <w:gridCol w:w="2924"/>
      </w:tblGrid>
      <w:tr w:rsidR="005A1BA8" w:rsidRPr="00DA19C4" w:rsidTr="00DA19C4">
        <w:trPr>
          <w:trHeight w:val="952"/>
        </w:trPr>
        <w:tc>
          <w:tcPr>
            <w:tcW w:w="2660" w:type="dxa"/>
          </w:tcPr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Ф.И.О педагога, куратора конкурса</w:t>
            </w:r>
          </w:p>
        </w:tc>
        <w:tc>
          <w:tcPr>
            <w:tcW w:w="3132" w:type="dxa"/>
          </w:tcPr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Мега-проект</w:t>
            </w:r>
          </w:p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«Мы вместе»</w:t>
            </w:r>
          </w:p>
        </w:tc>
        <w:tc>
          <w:tcPr>
            <w:tcW w:w="2974" w:type="dxa"/>
          </w:tcPr>
          <w:p w:rsidR="005A1BA8" w:rsidRPr="00DA19C4" w:rsidRDefault="005A1BA8" w:rsidP="00DA19C4">
            <w:pPr>
              <w:jc w:val="left"/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Районные тематические мероприятия, каникулярные</w:t>
            </w:r>
          </w:p>
        </w:tc>
        <w:tc>
          <w:tcPr>
            <w:tcW w:w="3289" w:type="dxa"/>
          </w:tcPr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Иные мероприятия</w:t>
            </w:r>
          </w:p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(областные, межрегиональные)</w:t>
            </w:r>
          </w:p>
        </w:tc>
        <w:tc>
          <w:tcPr>
            <w:tcW w:w="2924" w:type="dxa"/>
          </w:tcPr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Итого</w:t>
            </w:r>
          </w:p>
        </w:tc>
      </w:tr>
      <w:tr w:rsidR="005A1BA8" w:rsidRPr="00DA19C4" w:rsidTr="00DA19C4">
        <w:trPr>
          <w:trHeight w:val="483"/>
        </w:trPr>
        <w:tc>
          <w:tcPr>
            <w:tcW w:w="2660" w:type="dxa"/>
          </w:tcPr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Зеленова С.Ф.</w:t>
            </w:r>
          </w:p>
          <w:p w:rsidR="005A1BA8" w:rsidRPr="00DA19C4" w:rsidRDefault="005A1BA8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5A1BA8" w:rsidRPr="00DA19C4" w:rsidRDefault="005A1BA8" w:rsidP="00AA67A6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Проектная линия</w:t>
            </w:r>
          </w:p>
          <w:p w:rsidR="005A1BA8" w:rsidRPr="00DA19C4" w:rsidRDefault="005A1BA8" w:rsidP="00AA67A6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«Несущие радость»</w:t>
            </w:r>
          </w:p>
          <w:p w:rsidR="005A1BA8" w:rsidRPr="00DA19C4" w:rsidRDefault="005A1BA8" w:rsidP="00AA67A6">
            <w:pPr>
              <w:rPr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454</w:t>
            </w:r>
            <w:r w:rsidRPr="00DA19C4">
              <w:rPr>
                <w:sz w:val="24"/>
                <w:szCs w:val="24"/>
              </w:rPr>
              <w:t xml:space="preserve"> учащихся,</w:t>
            </w:r>
          </w:p>
          <w:p w:rsidR="005A1BA8" w:rsidRPr="00DA19C4" w:rsidRDefault="005A1BA8" w:rsidP="00E67C2A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 xml:space="preserve"> </w:t>
            </w:r>
            <w:r w:rsidRPr="00DA19C4">
              <w:rPr>
                <w:b/>
                <w:sz w:val="24"/>
                <w:szCs w:val="24"/>
              </w:rPr>
              <w:t xml:space="preserve">101 </w:t>
            </w:r>
            <w:r w:rsidRPr="00DA19C4">
              <w:rPr>
                <w:sz w:val="24"/>
                <w:szCs w:val="24"/>
              </w:rPr>
              <w:t>педагог</w:t>
            </w:r>
          </w:p>
        </w:tc>
        <w:tc>
          <w:tcPr>
            <w:tcW w:w="2974" w:type="dxa"/>
          </w:tcPr>
          <w:p w:rsidR="005A1BA8" w:rsidRPr="00DA19C4" w:rsidRDefault="005A1BA8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463учащихся,</w:t>
            </w:r>
          </w:p>
          <w:p w:rsidR="005A1BA8" w:rsidRPr="00DA19C4" w:rsidRDefault="005A1BA8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55педагогов</w:t>
            </w:r>
          </w:p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Итого: 518</w:t>
            </w:r>
          </w:p>
        </w:tc>
        <w:tc>
          <w:tcPr>
            <w:tcW w:w="3289" w:type="dxa"/>
          </w:tcPr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30</w:t>
            </w:r>
            <w:r w:rsidRPr="00DA19C4">
              <w:rPr>
                <w:sz w:val="24"/>
                <w:szCs w:val="24"/>
              </w:rPr>
              <w:t>учащихся</w:t>
            </w:r>
          </w:p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 xml:space="preserve">3 </w:t>
            </w:r>
            <w:r w:rsidRPr="00DA19C4">
              <w:rPr>
                <w:sz w:val="24"/>
                <w:szCs w:val="24"/>
              </w:rPr>
              <w:t>педагога</w:t>
            </w:r>
          </w:p>
        </w:tc>
        <w:tc>
          <w:tcPr>
            <w:tcW w:w="2924" w:type="dxa"/>
          </w:tcPr>
          <w:p w:rsidR="005A1BA8" w:rsidRPr="00DA19C4" w:rsidRDefault="005A1BA8" w:rsidP="002A561A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Учащихся-947</w:t>
            </w:r>
          </w:p>
          <w:p w:rsidR="005A1BA8" w:rsidRPr="00DA19C4" w:rsidRDefault="005A1BA8" w:rsidP="002A561A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Педагогов-159</w:t>
            </w:r>
          </w:p>
          <w:p w:rsidR="005A1BA8" w:rsidRPr="00DA19C4" w:rsidRDefault="005A1BA8" w:rsidP="002A561A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Итого: 1106 человек</w:t>
            </w:r>
          </w:p>
        </w:tc>
      </w:tr>
      <w:tr w:rsidR="005A1BA8" w:rsidRPr="00DA19C4" w:rsidTr="00DA19C4">
        <w:trPr>
          <w:trHeight w:val="644"/>
        </w:trPr>
        <w:tc>
          <w:tcPr>
            <w:tcW w:w="2660" w:type="dxa"/>
          </w:tcPr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Антонова Т.Н</w:t>
            </w:r>
          </w:p>
        </w:tc>
        <w:tc>
          <w:tcPr>
            <w:tcW w:w="3132" w:type="dxa"/>
          </w:tcPr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 xml:space="preserve">Проектная линия </w:t>
            </w:r>
          </w:p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«Во славу Отечества»</w:t>
            </w:r>
          </w:p>
          <w:p w:rsidR="005A1BA8" w:rsidRPr="00DA19C4" w:rsidRDefault="005A1BA8" w:rsidP="00DA19C4">
            <w:pPr>
              <w:pStyle w:val="BodyText2"/>
              <w:spacing w:after="0" w:line="240" w:lineRule="auto"/>
              <w:rPr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 xml:space="preserve">398 </w:t>
            </w:r>
            <w:r w:rsidRPr="00DA19C4">
              <w:rPr>
                <w:sz w:val="24"/>
                <w:szCs w:val="24"/>
              </w:rPr>
              <w:t>учащихся,</w:t>
            </w:r>
          </w:p>
          <w:p w:rsidR="005A1BA8" w:rsidRPr="00DA19C4" w:rsidRDefault="005A1BA8" w:rsidP="00DA19C4">
            <w:pPr>
              <w:pStyle w:val="BodyText2"/>
              <w:spacing w:after="0" w:line="240" w:lineRule="auto"/>
              <w:ind w:right="45"/>
              <w:rPr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134</w:t>
            </w:r>
            <w:r w:rsidRPr="00DA19C4">
              <w:rPr>
                <w:sz w:val="24"/>
                <w:szCs w:val="24"/>
              </w:rPr>
              <w:t xml:space="preserve"> педагога</w:t>
            </w:r>
          </w:p>
          <w:p w:rsidR="005A1BA8" w:rsidRPr="00DA19C4" w:rsidRDefault="005A1BA8" w:rsidP="00DA19C4">
            <w:pPr>
              <w:pStyle w:val="BodyText2"/>
              <w:spacing w:after="0" w:line="240" w:lineRule="auto"/>
              <w:rPr>
                <w:sz w:val="32"/>
                <w:szCs w:val="32"/>
              </w:rPr>
            </w:pPr>
            <w:r w:rsidRPr="00DA19C4">
              <w:rPr>
                <w:b/>
                <w:sz w:val="24"/>
                <w:szCs w:val="24"/>
              </w:rPr>
              <w:t>532</w:t>
            </w:r>
            <w:r w:rsidRPr="00DA19C4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2974" w:type="dxa"/>
          </w:tcPr>
          <w:p w:rsidR="005A1BA8" w:rsidRPr="00DA19C4" w:rsidRDefault="005A1BA8" w:rsidP="00DA19C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168 учащихся, </w:t>
            </w:r>
          </w:p>
          <w:p w:rsidR="005A1BA8" w:rsidRPr="00DA19C4" w:rsidRDefault="005A1BA8" w:rsidP="007525EB">
            <w:pPr>
              <w:rPr>
                <w:b/>
                <w:bCs/>
                <w:sz w:val="24"/>
                <w:szCs w:val="24"/>
              </w:rPr>
            </w:pPr>
            <w:r w:rsidRPr="00DA19C4">
              <w:rPr>
                <w:b/>
                <w:bCs/>
                <w:sz w:val="24"/>
                <w:szCs w:val="24"/>
              </w:rPr>
              <w:t>17 педагогов</w:t>
            </w:r>
          </w:p>
          <w:p w:rsidR="005A1BA8" w:rsidRPr="00DA19C4" w:rsidRDefault="005A1BA8" w:rsidP="007525EB">
            <w:pPr>
              <w:rPr>
                <w:sz w:val="32"/>
                <w:szCs w:val="32"/>
              </w:rPr>
            </w:pPr>
            <w:r w:rsidRPr="00DA19C4">
              <w:rPr>
                <w:b/>
                <w:bCs/>
                <w:sz w:val="24"/>
                <w:szCs w:val="24"/>
              </w:rPr>
              <w:t>Итого: 185</w:t>
            </w:r>
          </w:p>
        </w:tc>
        <w:tc>
          <w:tcPr>
            <w:tcW w:w="3289" w:type="dxa"/>
          </w:tcPr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3 педагога</w:t>
            </w:r>
          </w:p>
        </w:tc>
        <w:tc>
          <w:tcPr>
            <w:tcW w:w="2924" w:type="dxa"/>
          </w:tcPr>
          <w:p w:rsidR="005A1BA8" w:rsidRPr="00DA19C4" w:rsidRDefault="005A1BA8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Учащихся – 566</w:t>
            </w:r>
          </w:p>
          <w:p w:rsidR="005A1BA8" w:rsidRPr="00DA19C4" w:rsidRDefault="005A1BA8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Педагогов - 154</w:t>
            </w:r>
          </w:p>
          <w:p w:rsidR="005A1BA8" w:rsidRPr="00DA19C4" w:rsidRDefault="005A1BA8">
            <w:pPr>
              <w:rPr>
                <w:b/>
                <w:sz w:val="24"/>
                <w:szCs w:val="24"/>
              </w:rPr>
            </w:pPr>
          </w:p>
          <w:p w:rsidR="005A1BA8" w:rsidRPr="00DA19C4" w:rsidRDefault="005A1BA8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Итого: 720</w:t>
            </w:r>
          </w:p>
        </w:tc>
      </w:tr>
      <w:tr w:rsidR="005A1BA8" w:rsidRPr="00DA19C4" w:rsidTr="00DA19C4">
        <w:trPr>
          <w:trHeight w:val="644"/>
        </w:trPr>
        <w:tc>
          <w:tcPr>
            <w:tcW w:w="2660" w:type="dxa"/>
          </w:tcPr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Ануфриева Т.И.</w:t>
            </w:r>
          </w:p>
        </w:tc>
        <w:tc>
          <w:tcPr>
            <w:tcW w:w="3132" w:type="dxa"/>
          </w:tcPr>
          <w:p w:rsidR="005A1BA8" w:rsidRPr="00DA19C4" w:rsidRDefault="005A1BA8" w:rsidP="00E67C2A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Проектная линия «Будущее России»</w:t>
            </w:r>
          </w:p>
          <w:p w:rsidR="005A1BA8" w:rsidRPr="00DA19C4" w:rsidRDefault="005A1BA8" w:rsidP="00E67C2A">
            <w:pPr>
              <w:rPr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ДОО</w:t>
            </w:r>
          </w:p>
          <w:p w:rsidR="005A1BA8" w:rsidRPr="00DA19C4" w:rsidRDefault="005A1BA8" w:rsidP="00DA19C4">
            <w:pPr>
              <w:jc w:val="both"/>
              <w:rPr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282</w:t>
            </w:r>
            <w:r w:rsidRPr="00DA19C4">
              <w:rPr>
                <w:sz w:val="24"/>
                <w:szCs w:val="24"/>
              </w:rPr>
              <w:t xml:space="preserve"> учащихся</w:t>
            </w:r>
          </w:p>
          <w:p w:rsidR="005A1BA8" w:rsidRPr="00DA19C4" w:rsidRDefault="005A1BA8" w:rsidP="00DA19C4">
            <w:pPr>
              <w:jc w:val="both"/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 xml:space="preserve"> </w:t>
            </w:r>
            <w:r w:rsidRPr="00DA19C4">
              <w:rPr>
                <w:b/>
                <w:sz w:val="24"/>
                <w:szCs w:val="24"/>
              </w:rPr>
              <w:t xml:space="preserve">65 </w:t>
            </w:r>
            <w:r w:rsidRPr="00DA19C4">
              <w:rPr>
                <w:sz w:val="24"/>
                <w:szCs w:val="24"/>
              </w:rPr>
              <w:t>педагогов</w:t>
            </w:r>
          </w:p>
          <w:p w:rsidR="005A1BA8" w:rsidRPr="00DA19C4" w:rsidRDefault="005A1BA8" w:rsidP="00E67C2A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ОУС</w:t>
            </w:r>
          </w:p>
          <w:p w:rsidR="005A1BA8" w:rsidRPr="00DA19C4" w:rsidRDefault="005A1BA8" w:rsidP="00DA19C4">
            <w:pPr>
              <w:jc w:val="both"/>
              <w:rPr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283</w:t>
            </w:r>
            <w:r w:rsidRPr="00DA19C4">
              <w:rPr>
                <w:sz w:val="24"/>
                <w:szCs w:val="24"/>
              </w:rPr>
              <w:t xml:space="preserve">  учащихся</w:t>
            </w:r>
          </w:p>
          <w:p w:rsidR="005A1BA8" w:rsidRPr="00DA19C4" w:rsidRDefault="005A1BA8" w:rsidP="00DA19C4">
            <w:pPr>
              <w:jc w:val="both"/>
              <w:rPr>
                <w:b/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 xml:space="preserve"> </w:t>
            </w:r>
            <w:r w:rsidRPr="00DA19C4">
              <w:rPr>
                <w:b/>
                <w:sz w:val="24"/>
                <w:szCs w:val="24"/>
              </w:rPr>
              <w:t>21</w:t>
            </w:r>
            <w:r w:rsidRPr="00DA19C4">
              <w:rPr>
                <w:sz w:val="24"/>
                <w:szCs w:val="24"/>
              </w:rPr>
              <w:t xml:space="preserve"> педагог</w:t>
            </w:r>
          </w:p>
          <w:p w:rsidR="005A1BA8" w:rsidRPr="00DA19C4" w:rsidRDefault="005A1BA8" w:rsidP="00B10ED9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 xml:space="preserve">Итого: </w:t>
            </w:r>
          </w:p>
          <w:p w:rsidR="005A1BA8" w:rsidRPr="00DA19C4" w:rsidRDefault="005A1BA8" w:rsidP="00B10ED9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565 учащихся</w:t>
            </w:r>
          </w:p>
          <w:p w:rsidR="005A1BA8" w:rsidRPr="00DA19C4" w:rsidRDefault="005A1BA8" w:rsidP="00E67C2A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 xml:space="preserve"> 86 педагогов</w:t>
            </w:r>
          </w:p>
          <w:p w:rsidR="005A1BA8" w:rsidRPr="00DA19C4" w:rsidRDefault="005A1BA8" w:rsidP="00E67C2A">
            <w:pPr>
              <w:rPr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651 человек</w:t>
            </w:r>
          </w:p>
        </w:tc>
        <w:tc>
          <w:tcPr>
            <w:tcW w:w="2974" w:type="dxa"/>
          </w:tcPr>
          <w:p w:rsidR="005A1BA8" w:rsidRPr="00DA19C4" w:rsidRDefault="005A1BA8">
            <w:pPr>
              <w:rPr>
                <w:b/>
                <w:sz w:val="24"/>
                <w:szCs w:val="24"/>
              </w:rPr>
            </w:pPr>
          </w:p>
          <w:p w:rsidR="005A1BA8" w:rsidRPr="00DA19C4" w:rsidRDefault="005A1BA8">
            <w:pPr>
              <w:rPr>
                <w:b/>
                <w:sz w:val="24"/>
                <w:szCs w:val="24"/>
              </w:rPr>
            </w:pPr>
          </w:p>
          <w:p w:rsidR="005A1BA8" w:rsidRPr="00DA19C4" w:rsidRDefault="005A1BA8">
            <w:pPr>
              <w:rPr>
                <w:b/>
                <w:sz w:val="24"/>
                <w:szCs w:val="24"/>
              </w:rPr>
            </w:pPr>
          </w:p>
          <w:p w:rsidR="005A1BA8" w:rsidRPr="00DA19C4" w:rsidRDefault="005A1BA8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792 учащихся</w:t>
            </w:r>
          </w:p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154</w:t>
            </w:r>
            <w:r w:rsidRPr="00DA19C4">
              <w:rPr>
                <w:sz w:val="24"/>
                <w:szCs w:val="24"/>
              </w:rPr>
              <w:t xml:space="preserve"> педагога</w:t>
            </w:r>
          </w:p>
          <w:p w:rsidR="005A1BA8" w:rsidRPr="00DA19C4" w:rsidRDefault="005A1BA8" w:rsidP="00D10B96">
            <w:pPr>
              <w:rPr>
                <w:sz w:val="24"/>
                <w:szCs w:val="24"/>
              </w:rPr>
            </w:pPr>
          </w:p>
          <w:p w:rsidR="005A1BA8" w:rsidRPr="00DA19C4" w:rsidRDefault="005A1BA8" w:rsidP="00D10B96">
            <w:pPr>
              <w:rPr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585</w:t>
            </w:r>
            <w:r w:rsidRPr="00DA19C4">
              <w:rPr>
                <w:sz w:val="24"/>
                <w:szCs w:val="24"/>
              </w:rPr>
              <w:t xml:space="preserve"> учащихся</w:t>
            </w:r>
          </w:p>
          <w:p w:rsidR="005A1BA8" w:rsidRPr="00DA19C4" w:rsidRDefault="005A1BA8" w:rsidP="00D10B96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 xml:space="preserve"> </w:t>
            </w:r>
            <w:r w:rsidRPr="00DA19C4">
              <w:rPr>
                <w:b/>
                <w:sz w:val="24"/>
                <w:szCs w:val="24"/>
              </w:rPr>
              <w:t>50</w:t>
            </w:r>
            <w:r w:rsidRPr="00DA19C4">
              <w:rPr>
                <w:sz w:val="24"/>
                <w:szCs w:val="24"/>
              </w:rPr>
              <w:t xml:space="preserve"> педагогов</w:t>
            </w:r>
          </w:p>
          <w:p w:rsidR="005A1BA8" w:rsidRPr="00DA19C4" w:rsidRDefault="005A1BA8" w:rsidP="00D10B96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 xml:space="preserve">Итого: </w:t>
            </w:r>
          </w:p>
          <w:p w:rsidR="005A1BA8" w:rsidRPr="00DA19C4" w:rsidRDefault="005A1BA8" w:rsidP="00D10B96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1377+ 204 педагога</w:t>
            </w:r>
          </w:p>
          <w:p w:rsidR="005A1BA8" w:rsidRPr="00DA19C4" w:rsidRDefault="005A1BA8" w:rsidP="00D10B96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1581 человек</w:t>
            </w:r>
          </w:p>
        </w:tc>
        <w:tc>
          <w:tcPr>
            <w:tcW w:w="3289" w:type="dxa"/>
          </w:tcPr>
          <w:p w:rsidR="005A1BA8" w:rsidRPr="00DA19C4" w:rsidRDefault="005A1BA8">
            <w:pPr>
              <w:rPr>
                <w:sz w:val="24"/>
                <w:szCs w:val="24"/>
              </w:rPr>
            </w:pPr>
          </w:p>
          <w:p w:rsidR="005A1BA8" w:rsidRPr="00DA19C4" w:rsidRDefault="005A1BA8">
            <w:pPr>
              <w:rPr>
                <w:sz w:val="24"/>
                <w:szCs w:val="24"/>
              </w:rPr>
            </w:pPr>
          </w:p>
          <w:p w:rsidR="005A1BA8" w:rsidRPr="00DA19C4" w:rsidRDefault="005A1BA8">
            <w:pPr>
              <w:rPr>
                <w:sz w:val="24"/>
                <w:szCs w:val="24"/>
              </w:rPr>
            </w:pPr>
          </w:p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10</w:t>
            </w:r>
            <w:r w:rsidRPr="00DA19C4">
              <w:rPr>
                <w:sz w:val="24"/>
                <w:szCs w:val="24"/>
              </w:rPr>
              <w:t xml:space="preserve"> учащихся</w:t>
            </w:r>
          </w:p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 xml:space="preserve"> </w:t>
            </w:r>
            <w:r w:rsidRPr="00DA19C4">
              <w:rPr>
                <w:b/>
                <w:sz w:val="24"/>
                <w:szCs w:val="24"/>
              </w:rPr>
              <w:t>15</w:t>
            </w:r>
            <w:r w:rsidRPr="00DA19C4">
              <w:rPr>
                <w:sz w:val="24"/>
                <w:szCs w:val="24"/>
              </w:rPr>
              <w:t xml:space="preserve"> педагогов</w:t>
            </w:r>
          </w:p>
          <w:p w:rsidR="005A1BA8" w:rsidRPr="00DA19C4" w:rsidRDefault="005A1BA8">
            <w:pPr>
              <w:rPr>
                <w:sz w:val="24"/>
                <w:szCs w:val="24"/>
              </w:rPr>
            </w:pPr>
          </w:p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 xml:space="preserve">13 </w:t>
            </w:r>
            <w:r w:rsidRPr="00DA19C4">
              <w:rPr>
                <w:sz w:val="24"/>
                <w:szCs w:val="24"/>
              </w:rPr>
              <w:t>учащихся</w:t>
            </w:r>
          </w:p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2</w:t>
            </w:r>
            <w:r w:rsidRPr="00DA19C4">
              <w:rPr>
                <w:sz w:val="24"/>
                <w:szCs w:val="24"/>
              </w:rPr>
              <w:t xml:space="preserve"> педагога</w:t>
            </w:r>
          </w:p>
          <w:p w:rsidR="005A1BA8" w:rsidRPr="00DA19C4" w:rsidRDefault="005A1BA8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 xml:space="preserve">Итого: </w:t>
            </w:r>
          </w:p>
          <w:p w:rsidR="005A1BA8" w:rsidRPr="00DA19C4" w:rsidRDefault="005A1BA8" w:rsidP="00D10B96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23 + 17 педагогов</w:t>
            </w:r>
          </w:p>
          <w:p w:rsidR="005A1BA8" w:rsidRPr="00DA19C4" w:rsidRDefault="005A1BA8" w:rsidP="00D10B96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40 человек</w:t>
            </w:r>
          </w:p>
        </w:tc>
        <w:tc>
          <w:tcPr>
            <w:tcW w:w="2924" w:type="dxa"/>
          </w:tcPr>
          <w:p w:rsidR="005A1BA8" w:rsidRPr="00DA19C4" w:rsidRDefault="005A1BA8">
            <w:pPr>
              <w:rPr>
                <w:b/>
                <w:sz w:val="24"/>
                <w:szCs w:val="24"/>
              </w:rPr>
            </w:pPr>
          </w:p>
          <w:p w:rsidR="005A1BA8" w:rsidRPr="00DA19C4" w:rsidRDefault="005A1BA8">
            <w:pPr>
              <w:rPr>
                <w:b/>
                <w:sz w:val="24"/>
                <w:szCs w:val="24"/>
              </w:rPr>
            </w:pPr>
          </w:p>
          <w:p w:rsidR="005A1BA8" w:rsidRPr="00DA19C4" w:rsidRDefault="005A1BA8">
            <w:pPr>
              <w:rPr>
                <w:b/>
                <w:sz w:val="24"/>
                <w:szCs w:val="24"/>
              </w:rPr>
            </w:pPr>
          </w:p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 xml:space="preserve">1084 </w:t>
            </w:r>
            <w:r w:rsidRPr="00DA19C4">
              <w:rPr>
                <w:sz w:val="24"/>
                <w:szCs w:val="24"/>
              </w:rPr>
              <w:t>учащихся</w:t>
            </w:r>
          </w:p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 xml:space="preserve"> </w:t>
            </w:r>
            <w:r w:rsidRPr="00DA19C4">
              <w:rPr>
                <w:b/>
                <w:sz w:val="24"/>
                <w:szCs w:val="24"/>
              </w:rPr>
              <w:t>234</w:t>
            </w:r>
            <w:r w:rsidRPr="00DA19C4">
              <w:rPr>
                <w:sz w:val="24"/>
                <w:szCs w:val="24"/>
              </w:rPr>
              <w:t xml:space="preserve"> педагога</w:t>
            </w:r>
          </w:p>
          <w:p w:rsidR="005A1BA8" w:rsidRPr="00DA19C4" w:rsidRDefault="005A1BA8">
            <w:pPr>
              <w:rPr>
                <w:sz w:val="24"/>
                <w:szCs w:val="24"/>
              </w:rPr>
            </w:pPr>
          </w:p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881</w:t>
            </w:r>
            <w:r w:rsidRPr="00DA19C4">
              <w:rPr>
                <w:sz w:val="24"/>
                <w:szCs w:val="24"/>
              </w:rPr>
              <w:t xml:space="preserve"> учащийся</w:t>
            </w:r>
          </w:p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 xml:space="preserve"> </w:t>
            </w:r>
            <w:r w:rsidRPr="00DA19C4">
              <w:rPr>
                <w:b/>
                <w:sz w:val="24"/>
                <w:szCs w:val="24"/>
              </w:rPr>
              <w:t>73</w:t>
            </w:r>
            <w:r w:rsidRPr="00DA19C4">
              <w:rPr>
                <w:sz w:val="24"/>
                <w:szCs w:val="24"/>
              </w:rPr>
              <w:t xml:space="preserve"> педагога</w:t>
            </w:r>
          </w:p>
          <w:p w:rsidR="005A1BA8" w:rsidRPr="00DA19C4" w:rsidRDefault="005A1BA8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Итого:</w:t>
            </w:r>
          </w:p>
          <w:p w:rsidR="005A1BA8" w:rsidRPr="00DA19C4" w:rsidRDefault="005A1BA8" w:rsidP="00C73DAA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1965 + 307 педагогов</w:t>
            </w:r>
          </w:p>
          <w:p w:rsidR="005A1BA8" w:rsidRPr="00DA19C4" w:rsidRDefault="005A1BA8" w:rsidP="00C73DAA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2272 человека</w:t>
            </w:r>
          </w:p>
        </w:tc>
      </w:tr>
      <w:tr w:rsidR="005A1BA8" w:rsidRPr="00DA19C4" w:rsidTr="00DA19C4">
        <w:trPr>
          <w:trHeight w:val="644"/>
        </w:trPr>
        <w:tc>
          <w:tcPr>
            <w:tcW w:w="2660" w:type="dxa"/>
          </w:tcPr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Кулагина Г.Е.</w:t>
            </w:r>
          </w:p>
        </w:tc>
        <w:tc>
          <w:tcPr>
            <w:tcW w:w="3132" w:type="dxa"/>
          </w:tcPr>
          <w:p w:rsidR="005A1BA8" w:rsidRPr="00DA19C4" w:rsidRDefault="005A1BA8" w:rsidP="00B10ED9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 xml:space="preserve">Проектная линия </w:t>
            </w:r>
          </w:p>
          <w:p w:rsidR="005A1BA8" w:rsidRPr="00DA19C4" w:rsidRDefault="005A1BA8" w:rsidP="00B10ED9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«В интересах ребенка»</w:t>
            </w:r>
          </w:p>
          <w:p w:rsidR="005A1BA8" w:rsidRPr="00DA19C4" w:rsidRDefault="005A1BA8" w:rsidP="004D3B05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 xml:space="preserve">Проектная линия </w:t>
            </w:r>
          </w:p>
          <w:p w:rsidR="005A1BA8" w:rsidRPr="00DA19C4" w:rsidRDefault="005A1BA8" w:rsidP="004D3B05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«Душа России» и «Во славу Отечества»</w:t>
            </w:r>
          </w:p>
          <w:p w:rsidR="005A1BA8" w:rsidRPr="00DA19C4" w:rsidRDefault="005A1BA8" w:rsidP="00765A44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Учащихся: 320</w:t>
            </w:r>
          </w:p>
          <w:p w:rsidR="005A1BA8" w:rsidRPr="00DA19C4" w:rsidRDefault="005A1BA8" w:rsidP="00765A44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Педагогов: 138</w:t>
            </w:r>
          </w:p>
          <w:p w:rsidR="005A1BA8" w:rsidRPr="00DA19C4" w:rsidRDefault="005A1BA8" w:rsidP="00765A44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Родители:  10</w:t>
            </w:r>
          </w:p>
          <w:p w:rsidR="005A1BA8" w:rsidRPr="00DA19C4" w:rsidRDefault="005A1BA8" w:rsidP="00765A44">
            <w:pPr>
              <w:rPr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Всего: 468 человек</w:t>
            </w:r>
          </w:p>
        </w:tc>
        <w:tc>
          <w:tcPr>
            <w:tcW w:w="2974" w:type="dxa"/>
          </w:tcPr>
          <w:p w:rsidR="005A1BA8" w:rsidRPr="00DA19C4" w:rsidRDefault="005A1BA8" w:rsidP="00765A44">
            <w:pPr>
              <w:rPr>
                <w:b/>
                <w:sz w:val="24"/>
                <w:szCs w:val="24"/>
              </w:rPr>
            </w:pPr>
          </w:p>
          <w:p w:rsidR="005A1BA8" w:rsidRPr="00DA19C4" w:rsidRDefault="005A1BA8" w:rsidP="00DA19C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209  учащихся</w:t>
            </w:r>
          </w:p>
          <w:p w:rsidR="005A1BA8" w:rsidRPr="00DA19C4" w:rsidRDefault="005A1BA8" w:rsidP="00765A44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bCs/>
                <w:sz w:val="24"/>
                <w:szCs w:val="24"/>
              </w:rPr>
              <w:t>126 педагогов и зрителей</w:t>
            </w:r>
          </w:p>
          <w:p w:rsidR="005A1BA8" w:rsidRPr="00DA19C4" w:rsidRDefault="005A1BA8" w:rsidP="00765A44">
            <w:pPr>
              <w:rPr>
                <w:b/>
                <w:sz w:val="24"/>
                <w:szCs w:val="24"/>
              </w:rPr>
            </w:pPr>
          </w:p>
          <w:p w:rsidR="005A1BA8" w:rsidRPr="00DA19C4" w:rsidRDefault="005A1BA8" w:rsidP="00765A44">
            <w:pPr>
              <w:rPr>
                <w:b/>
                <w:sz w:val="24"/>
                <w:szCs w:val="24"/>
              </w:rPr>
            </w:pPr>
          </w:p>
          <w:p w:rsidR="005A1BA8" w:rsidRPr="00DA19C4" w:rsidRDefault="005A1BA8" w:rsidP="00765A44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 xml:space="preserve">Итого: </w:t>
            </w:r>
          </w:p>
          <w:p w:rsidR="005A1BA8" w:rsidRPr="00DA19C4" w:rsidRDefault="005A1BA8" w:rsidP="00765A44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335 человек</w:t>
            </w:r>
          </w:p>
          <w:p w:rsidR="005A1BA8" w:rsidRPr="00DA19C4" w:rsidRDefault="005A1BA8" w:rsidP="00765A44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:rsidR="005A1BA8" w:rsidRPr="00DA19C4" w:rsidRDefault="005A1BA8" w:rsidP="00765A44">
            <w:pPr>
              <w:rPr>
                <w:b/>
                <w:sz w:val="24"/>
                <w:szCs w:val="24"/>
              </w:rPr>
            </w:pPr>
          </w:p>
          <w:p w:rsidR="005A1BA8" w:rsidRPr="00DA19C4" w:rsidRDefault="005A1BA8" w:rsidP="00765A44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Учащихся: 1</w:t>
            </w:r>
          </w:p>
          <w:p w:rsidR="005A1BA8" w:rsidRPr="00DA19C4" w:rsidRDefault="005A1BA8" w:rsidP="00765A44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Педагогов: 1</w:t>
            </w:r>
          </w:p>
          <w:p w:rsidR="005A1BA8" w:rsidRPr="00DA19C4" w:rsidRDefault="005A1BA8">
            <w:pPr>
              <w:rPr>
                <w:sz w:val="32"/>
                <w:szCs w:val="32"/>
              </w:rPr>
            </w:pPr>
          </w:p>
        </w:tc>
        <w:tc>
          <w:tcPr>
            <w:tcW w:w="2924" w:type="dxa"/>
          </w:tcPr>
          <w:p w:rsidR="005A1BA8" w:rsidRPr="00DA19C4" w:rsidRDefault="005A1BA8" w:rsidP="00DA19C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530  учащихся</w:t>
            </w:r>
          </w:p>
          <w:p w:rsidR="005A1BA8" w:rsidRPr="00DA19C4" w:rsidRDefault="005A1BA8" w:rsidP="000A3ABE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bCs/>
                <w:sz w:val="24"/>
                <w:szCs w:val="24"/>
              </w:rPr>
              <w:t>275 педагогов и зрителей</w:t>
            </w:r>
          </w:p>
          <w:p w:rsidR="005A1BA8" w:rsidRPr="00DA19C4" w:rsidRDefault="005A1BA8" w:rsidP="000A3ABE">
            <w:pPr>
              <w:rPr>
                <w:b/>
                <w:sz w:val="24"/>
                <w:szCs w:val="24"/>
              </w:rPr>
            </w:pPr>
          </w:p>
          <w:p w:rsidR="005A1BA8" w:rsidRPr="00DA19C4" w:rsidRDefault="005A1BA8" w:rsidP="000A3ABE">
            <w:pPr>
              <w:rPr>
                <w:b/>
                <w:sz w:val="24"/>
                <w:szCs w:val="24"/>
              </w:rPr>
            </w:pPr>
          </w:p>
          <w:p w:rsidR="005A1BA8" w:rsidRPr="00DA19C4" w:rsidRDefault="005A1BA8" w:rsidP="000A3ABE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 xml:space="preserve">Итого: </w:t>
            </w:r>
          </w:p>
          <w:p w:rsidR="005A1BA8" w:rsidRPr="00DA19C4" w:rsidRDefault="005A1BA8" w:rsidP="000A3ABE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805 человек</w:t>
            </w:r>
          </w:p>
          <w:p w:rsidR="005A1BA8" w:rsidRPr="00DA19C4" w:rsidRDefault="005A1BA8">
            <w:pPr>
              <w:rPr>
                <w:sz w:val="32"/>
                <w:szCs w:val="32"/>
              </w:rPr>
            </w:pPr>
          </w:p>
        </w:tc>
      </w:tr>
      <w:tr w:rsidR="005A1BA8" w:rsidRPr="00DA19C4" w:rsidTr="00DA19C4">
        <w:trPr>
          <w:trHeight w:val="644"/>
        </w:trPr>
        <w:tc>
          <w:tcPr>
            <w:tcW w:w="2660" w:type="dxa"/>
          </w:tcPr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Данилова Л.Г.</w:t>
            </w:r>
          </w:p>
        </w:tc>
        <w:tc>
          <w:tcPr>
            <w:tcW w:w="3132" w:type="dxa"/>
          </w:tcPr>
          <w:p w:rsidR="005A1BA8" w:rsidRPr="00DA19C4" w:rsidRDefault="005A1BA8" w:rsidP="00DA19C4">
            <w:pPr>
              <w:jc w:val="left"/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 xml:space="preserve">      Проектная линия </w:t>
            </w:r>
            <w:r w:rsidRPr="00DA19C4">
              <w:rPr>
                <w:b/>
                <w:sz w:val="24"/>
                <w:szCs w:val="24"/>
              </w:rPr>
              <w:t>«Чудеса своими руками»</w:t>
            </w:r>
          </w:p>
          <w:p w:rsidR="005A1BA8" w:rsidRPr="00DA19C4" w:rsidRDefault="005A1BA8" w:rsidP="00DA19C4">
            <w:pPr>
              <w:jc w:val="left"/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3251 уч-ся в ОУ, в районе -</w:t>
            </w:r>
            <w:r w:rsidRPr="00DA19C4">
              <w:rPr>
                <w:b/>
                <w:sz w:val="24"/>
                <w:szCs w:val="24"/>
              </w:rPr>
              <w:t>818</w:t>
            </w:r>
            <w:r w:rsidRPr="00DA19C4">
              <w:rPr>
                <w:sz w:val="24"/>
                <w:szCs w:val="24"/>
              </w:rPr>
              <w:t xml:space="preserve"> уч-ся, </w:t>
            </w:r>
          </w:p>
          <w:p w:rsidR="005A1BA8" w:rsidRPr="00DA19C4" w:rsidRDefault="005A1BA8" w:rsidP="00DA19C4">
            <w:pPr>
              <w:jc w:val="left"/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 xml:space="preserve">64 победителя в районе, </w:t>
            </w:r>
            <w:r w:rsidRPr="00DA19C4">
              <w:rPr>
                <w:b/>
                <w:sz w:val="24"/>
                <w:szCs w:val="24"/>
              </w:rPr>
              <w:t>31</w:t>
            </w:r>
            <w:r w:rsidRPr="00DA19C4">
              <w:rPr>
                <w:sz w:val="24"/>
                <w:szCs w:val="24"/>
              </w:rPr>
              <w:t xml:space="preserve"> педагог, в городе-</w:t>
            </w:r>
            <w:r w:rsidRPr="00DA19C4">
              <w:rPr>
                <w:b/>
                <w:sz w:val="24"/>
                <w:szCs w:val="24"/>
              </w:rPr>
              <w:t>21</w:t>
            </w:r>
            <w:r w:rsidRPr="00DA19C4">
              <w:rPr>
                <w:sz w:val="24"/>
                <w:szCs w:val="24"/>
              </w:rPr>
              <w:t xml:space="preserve"> уч-ся, </w:t>
            </w:r>
            <w:r w:rsidRPr="00DA19C4">
              <w:rPr>
                <w:b/>
                <w:sz w:val="24"/>
                <w:szCs w:val="24"/>
              </w:rPr>
              <w:t>13</w:t>
            </w:r>
            <w:r w:rsidRPr="00DA19C4">
              <w:rPr>
                <w:sz w:val="24"/>
                <w:szCs w:val="24"/>
              </w:rPr>
              <w:t xml:space="preserve"> педагогов и</w:t>
            </w:r>
          </w:p>
          <w:p w:rsidR="005A1BA8" w:rsidRPr="00DA19C4" w:rsidRDefault="005A1BA8" w:rsidP="00DA19C4">
            <w:pPr>
              <w:jc w:val="left"/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3 семейные работы.</w:t>
            </w:r>
          </w:p>
          <w:p w:rsidR="005A1BA8" w:rsidRPr="00DA19C4" w:rsidRDefault="005A1BA8">
            <w:pPr>
              <w:rPr>
                <w:b/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«</w:t>
            </w:r>
            <w:r w:rsidRPr="00DA19C4">
              <w:rPr>
                <w:b/>
                <w:sz w:val="24"/>
                <w:szCs w:val="24"/>
              </w:rPr>
              <w:t>Душа России»</w:t>
            </w:r>
          </w:p>
          <w:p w:rsidR="005A1BA8" w:rsidRPr="00DA19C4" w:rsidRDefault="005A1BA8">
            <w:pPr>
              <w:rPr>
                <w:b/>
                <w:i/>
                <w:sz w:val="24"/>
                <w:szCs w:val="24"/>
              </w:rPr>
            </w:pPr>
            <w:r w:rsidRPr="00DA19C4">
              <w:rPr>
                <w:b/>
                <w:i/>
                <w:sz w:val="24"/>
                <w:szCs w:val="24"/>
              </w:rPr>
              <w:t>МГД 2133чел.- в школах,</w:t>
            </w:r>
          </w:p>
          <w:p w:rsidR="005A1BA8" w:rsidRPr="00DA19C4" w:rsidRDefault="005A1BA8">
            <w:pPr>
              <w:rPr>
                <w:b/>
                <w:i/>
                <w:sz w:val="24"/>
                <w:szCs w:val="24"/>
              </w:rPr>
            </w:pPr>
            <w:r w:rsidRPr="00DA19C4">
              <w:rPr>
                <w:b/>
                <w:i/>
                <w:sz w:val="24"/>
                <w:szCs w:val="24"/>
              </w:rPr>
              <w:t xml:space="preserve">в районе -216 уч-ся, </w:t>
            </w:r>
          </w:p>
          <w:p w:rsidR="005A1BA8" w:rsidRPr="00DA19C4" w:rsidRDefault="005A1BA8">
            <w:pPr>
              <w:rPr>
                <w:b/>
                <w:i/>
                <w:sz w:val="24"/>
                <w:szCs w:val="24"/>
              </w:rPr>
            </w:pPr>
            <w:r w:rsidRPr="00DA19C4">
              <w:rPr>
                <w:b/>
                <w:i/>
                <w:sz w:val="24"/>
                <w:szCs w:val="24"/>
              </w:rPr>
              <w:t>51 педагог,</w:t>
            </w:r>
          </w:p>
          <w:p w:rsidR="005A1BA8" w:rsidRPr="00DA19C4" w:rsidRDefault="005A1BA8">
            <w:pPr>
              <w:rPr>
                <w:b/>
                <w:i/>
                <w:sz w:val="24"/>
                <w:szCs w:val="24"/>
              </w:rPr>
            </w:pPr>
            <w:r w:rsidRPr="00DA19C4">
              <w:rPr>
                <w:b/>
                <w:i/>
                <w:sz w:val="24"/>
                <w:szCs w:val="24"/>
              </w:rPr>
              <w:t xml:space="preserve">город-15 работ, </w:t>
            </w:r>
          </w:p>
          <w:p w:rsidR="005A1BA8" w:rsidRPr="00DA19C4" w:rsidRDefault="005A1BA8" w:rsidP="002B239D">
            <w:pPr>
              <w:rPr>
                <w:sz w:val="32"/>
                <w:szCs w:val="32"/>
              </w:rPr>
            </w:pPr>
            <w:r w:rsidRPr="00DA19C4">
              <w:rPr>
                <w:b/>
                <w:i/>
                <w:sz w:val="24"/>
                <w:szCs w:val="24"/>
              </w:rPr>
              <w:t>9 педагогов</w:t>
            </w:r>
          </w:p>
        </w:tc>
        <w:tc>
          <w:tcPr>
            <w:tcW w:w="2974" w:type="dxa"/>
          </w:tcPr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170</w:t>
            </w:r>
            <w:r w:rsidRPr="00DA19C4">
              <w:rPr>
                <w:sz w:val="24"/>
                <w:szCs w:val="24"/>
              </w:rPr>
              <w:t xml:space="preserve"> человек, </w:t>
            </w:r>
          </w:p>
          <w:p w:rsidR="005A1BA8" w:rsidRPr="00DA19C4" w:rsidRDefault="005A1BA8" w:rsidP="002B239D">
            <w:pPr>
              <w:rPr>
                <w:sz w:val="32"/>
                <w:szCs w:val="32"/>
              </w:rPr>
            </w:pPr>
            <w:r w:rsidRPr="00DA19C4">
              <w:rPr>
                <w:b/>
                <w:sz w:val="24"/>
                <w:szCs w:val="24"/>
              </w:rPr>
              <w:t xml:space="preserve">90 </w:t>
            </w:r>
            <w:r w:rsidRPr="00DA19C4">
              <w:rPr>
                <w:sz w:val="24"/>
                <w:szCs w:val="24"/>
              </w:rPr>
              <w:t>педагогов – РК «Новогодний серпантин»</w:t>
            </w:r>
          </w:p>
        </w:tc>
        <w:tc>
          <w:tcPr>
            <w:tcW w:w="3289" w:type="dxa"/>
          </w:tcPr>
          <w:p w:rsidR="005A1BA8" w:rsidRPr="00DA19C4" w:rsidRDefault="005A1BA8">
            <w:pPr>
              <w:rPr>
                <w:sz w:val="32"/>
                <w:szCs w:val="32"/>
              </w:rPr>
            </w:pPr>
          </w:p>
        </w:tc>
        <w:tc>
          <w:tcPr>
            <w:tcW w:w="2924" w:type="dxa"/>
          </w:tcPr>
          <w:p w:rsidR="005A1BA8" w:rsidRPr="00DA19C4" w:rsidRDefault="005A1BA8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1204 учащихся</w:t>
            </w:r>
          </w:p>
          <w:p w:rsidR="005A1BA8" w:rsidRPr="00DA19C4" w:rsidRDefault="005A1BA8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172 педагога</w:t>
            </w:r>
          </w:p>
          <w:p w:rsidR="005A1BA8" w:rsidRPr="00DA19C4" w:rsidRDefault="005A1BA8" w:rsidP="00D1754C">
            <w:pPr>
              <w:rPr>
                <w:sz w:val="32"/>
                <w:szCs w:val="32"/>
              </w:rPr>
            </w:pPr>
            <w:r w:rsidRPr="00DA19C4">
              <w:rPr>
                <w:b/>
                <w:sz w:val="24"/>
                <w:szCs w:val="24"/>
              </w:rPr>
              <w:t>Итого: 1376 человек</w:t>
            </w:r>
          </w:p>
        </w:tc>
      </w:tr>
      <w:tr w:rsidR="005A1BA8" w:rsidRPr="00DA19C4" w:rsidTr="00DA19C4">
        <w:trPr>
          <w:trHeight w:val="644"/>
        </w:trPr>
        <w:tc>
          <w:tcPr>
            <w:tcW w:w="2660" w:type="dxa"/>
          </w:tcPr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Булатова Л.М.</w:t>
            </w:r>
          </w:p>
        </w:tc>
        <w:tc>
          <w:tcPr>
            <w:tcW w:w="3132" w:type="dxa"/>
          </w:tcPr>
          <w:p w:rsidR="005A1BA8" w:rsidRPr="00DA19C4" w:rsidRDefault="005A1BA8" w:rsidP="00AA67A6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 xml:space="preserve">Проектная линия </w:t>
            </w:r>
          </w:p>
          <w:p w:rsidR="005A1BA8" w:rsidRPr="00DA19C4" w:rsidRDefault="005A1BA8" w:rsidP="00AA67A6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«Душа России»</w:t>
            </w:r>
          </w:p>
          <w:p w:rsidR="005A1BA8" w:rsidRPr="00DA19C4" w:rsidRDefault="005A1BA8" w:rsidP="00B10ED9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66 учащихся</w:t>
            </w:r>
          </w:p>
          <w:p w:rsidR="005A1BA8" w:rsidRPr="00DA19C4" w:rsidRDefault="005A1BA8" w:rsidP="00B10ED9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 xml:space="preserve"> 10 педагогов</w:t>
            </w:r>
          </w:p>
          <w:p w:rsidR="005A1BA8" w:rsidRPr="00DA19C4" w:rsidRDefault="005A1BA8" w:rsidP="00AA67A6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5A1BA8" w:rsidRPr="00DA19C4" w:rsidRDefault="005A1BA8" w:rsidP="00AA67A6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169  учащихся</w:t>
            </w:r>
          </w:p>
          <w:p w:rsidR="005A1BA8" w:rsidRPr="00DA19C4" w:rsidRDefault="005A1BA8" w:rsidP="00AA67A6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 xml:space="preserve"> 18 педагогов</w:t>
            </w:r>
          </w:p>
          <w:p w:rsidR="005A1BA8" w:rsidRPr="00DA19C4" w:rsidRDefault="005A1BA8" w:rsidP="00AA67A6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Итого: 187</w:t>
            </w:r>
          </w:p>
        </w:tc>
        <w:tc>
          <w:tcPr>
            <w:tcW w:w="3289" w:type="dxa"/>
          </w:tcPr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924" w:type="dxa"/>
          </w:tcPr>
          <w:p w:rsidR="005A1BA8" w:rsidRPr="00DA19C4" w:rsidRDefault="005A1BA8" w:rsidP="00AA67A6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235 учащихся</w:t>
            </w:r>
          </w:p>
          <w:p w:rsidR="005A1BA8" w:rsidRPr="00DA19C4" w:rsidRDefault="005A1BA8" w:rsidP="00AA67A6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28 педагогов</w:t>
            </w:r>
          </w:p>
          <w:p w:rsidR="005A1BA8" w:rsidRPr="00DA19C4" w:rsidRDefault="005A1BA8" w:rsidP="00AA67A6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Итого: 263 человека</w:t>
            </w:r>
          </w:p>
        </w:tc>
      </w:tr>
      <w:tr w:rsidR="005A1BA8" w:rsidRPr="00DA19C4" w:rsidTr="00DA19C4">
        <w:trPr>
          <w:trHeight w:val="644"/>
        </w:trPr>
        <w:tc>
          <w:tcPr>
            <w:tcW w:w="2660" w:type="dxa"/>
          </w:tcPr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sz w:val="24"/>
                <w:szCs w:val="24"/>
              </w:rPr>
              <w:t>ИТОГО:</w:t>
            </w:r>
          </w:p>
        </w:tc>
        <w:tc>
          <w:tcPr>
            <w:tcW w:w="3132" w:type="dxa"/>
          </w:tcPr>
          <w:p w:rsidR="005A1BA8" w:rsidRPr="00DA19C4" w:rsidRDefault="005A1BA8" w:rsidP="00B10ED9">
            <w:pPr>
              <w:rPr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2837 учащихся</w:t>
            </w:r>
            <w:r w:rsidRPr="00DA19C4">
              <w:rPr>
                <w:sz w:val="24"/>
                <w:szCs w:val="24"/>
              </w:rPr>
              <w:t xml:space="preserve"> </w:t>
            </w:r>
          </w:p>
          <w:p w:rsidR="005A1BA8" w:rsidRPr="00DA19C4" w:rsidRDefault="005A1BA8" w:rsidP="008D3900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561 педагог</w:t>
            </w:r>
          </w:p>
          <w:p w:rsidR="005A1BA8" w:rsidRPr="00DA19C4" w:rsidRDefault="005A1BA8" w:rsidP="008D3900">
            <w:pPr>
              <w:rPr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Итого: 3388 человек</w:t>
            </w:r>
            <w:r w:rsidRPr="00DA19C4">
              <w:rPr>
                <w:sz w:val="24"/>
                <w:szCs w:val="24"/>
              </w:rPr>
              <w:t xml:space="preserve"> </w:t>
            </w:r>
          </w:p>
          <w:p w:rsidR="005A1BA8" w:rsidRPr="00DA19C4" w:rsidRDefault="005A1BA8" w:rsidP="00B10ED9">
            <w:pPr>
              <w:rPr>
                <w:sz w:val="24"/>
                <w:szCs w:val="24"/>
              </w:rPr>
            </w:pPr>
          </w:p>
          <w:p w:rsidR="005A1BA8" w:rsidRPr="00DA19C4" w:rsidRDefault="005A1BA8" w:rsidP="00B10ED9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5A1BA8" w:rsidRPr="00DA19C4" w:rsidRDefault="005A1BA8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2556 учащихся</w:t>
            </w:r>
          </w:p>
          <w:p w:rsidR="005A1BA8" w:rsidRPr="00DA19C4" w:rsidRDefault="005A1BA8">
            <w:pPr>
              <w:rPr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510 педагогов</w:t>
            </w:r>
          </w:p>
          <w:p w:rsidR="005A1BA8" w:rsidRPr="00DA19C4" w:rsidRDefault="005A1BA8" w:rsidP="00E52B5C">
            <w:pPr>
              <w:rPr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Итого: 3066 человек</w:t>
            </w:r>
            <w:r w:rsidRPr="00DA19C4">
              <w:rPr>
                <w:sz w:val="24"/>
                <w:szCs w:val="24"/>
              </w:rPr>
              <w:t xml:space="preserve"> </w:t>
            </w:r>
          </w:p>
          <w:p w:rsidR="005A1BA8" w:rsidRPr="00DA19C4" w:rsidRDefault="005A1BA8">
            <w:pPr>
              <w:rPr>
                <w:sz w:val="24"/>
                <w:szCs w:val="24"/>
              </w:rPr>
            </w:pPr>
          </w:p>
          <w:p w:rsidR="005A1BA8" w:rsidRPr="00DA19C4" w:rsidRDefault="005A1BA8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5A1BA8" w:rsidRPr="00DA19C4" w:rsidRDefault="005A1BA8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54 учащихся</w:t>
            </w:r>
          </w:p>
          <w:p w:rsidR="005A1BA8" w:rsidRPr="00DA19C4" w:rsidRDefault="005A1BA8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24 педагога</w:t>
            </w:r>
          </w:p>
          <w:p w:rsidR="005A1BA8" w:rsidRPr="00DA19C4" w:rsidRDefault="005A1BA8" w:rsidP="00696327">
            <w:pPr>
              <w:rPr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Итого: 78 человек</w:t>
            </w:r>
            <w:r w:rsidRPr="00DA19C4">
              <w:rPr>
                <w:sz w:val="24"/>
                <w:szCs w:val="24"/>
              </w:rPr>
              <w:t xml:space="preserve"> </w:t>
            </w:r>
          </w:p>
          <w:p w:rsidR="005A1BA8" w:rsidRPr="00DA19C4" w:rsidRDefault="005A1BA8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5A1BA8" w:rsidRPr="00DA19C4" w:rsidRDefault="005A1BA8" w:rsidP="009804F8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 xml:space="preserve">5447учащийся </w:t>
            </w:r>
          </w:p>
          <w:p w:rsidR="005A1BA8" w:rsidRPr="00DA19C4" w:rsidRDefault="005A1BA8" w:rsidP="00DF7EEE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 xml:space="preserve">1095 педагогов </w:t>
            </w:r>
          </w:p>
          <w:p w:rsidR="005A1BA8" w:rsidRPr="00DA19C4" w:rsidRDefault="005A1BA8" w:rsidP="00DF7EEE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Итого: 6486 человек</w:t>
            </w:r>
          </w:p>
          <w:p w:rsidR="005A1BA8" w:rsidRPr="00DA19C4" w:rsidRDefault="005A1BA8">
            <w:pPr>
              <w:rPr>
                <w:sz w:val="24"/>
                <w:szCs w:val="24"/>
              </w:rPr>
            </w:pPr>
          </w:p>
        </w:tc>
      </w:tr>
    </w:tbl>
    <w:p w:rsidR="005A1BA8" w:rsidRDefault="005A1BA8">
      <w:pPr>
        <w:rPr>
          <w:sz w:val="32"/>
          <w:szCs w:val="32"/>
        </w:rPr>
      </w:pPr>
    </w:p>
    <w:p w:rsidR="005A1BA8" w:rsidRDefault="005A1BA8">
      <w:pPr>
        <w:rPr>
          <w:sz w:val="32"/>
          <w:szCs w:val="32"/>
        </w:rPr>
      </w:pPr>
    </w:p>
    <w:sectPr w:rsidR="005A1BA8" w:rsidSect="001949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A8" w:rsidRDefault="005A1BA8" w:rsidP="00165D5F">
      <w:r>
        <w:separator/>
      </w:r>
    </w:p>
  </w:endnote>
  <w:endnote w:type="continuationSeparator" w:id="0">
    <w:p w:rsidR="005A1BA8" w:rsidRDefault="005A1BA8" w:rsidP="00165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A8" w:rsidRDefault="005A1B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A8" w:rsidRDefault="005A1B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A8" w:rsidRDefault="005A1B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A8" w:rsidRDefault="005A1BA8" w:rsidP="00165D5F">
      <w:r>
        <w:separator/>
      </w:r>
    </w:p>
  </w:footnote>
  <w:footnote w:type="continuationSeparator" w:id="0">
    <w:p w:rsidR="005A1BA8" w:rsidRDefault="005A1BA8" w:rsidP="00165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A8" w:rsidRDefault="005A1B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A8" w:rsidRDefault="005A1B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A8" w:rsidRDefault="005A1B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9BE"/>
    <w:rsid w:val="00024481"/>
    <w:rsid w:val="00045C4F"/>
    <w:rsid w:val="000A3ABE"/>
    <w:rsid w:val="000B3427"/>
    <w:rsid w:val="000C7F02"/>
    <w:rsid w:val="000D0C29"/>
    <w:rsid w:val="000E4FA4"/>
    <w:rsid w:val="000F6049"/>
    <w:rsid w:val="0010126C"/>
    <w:rsid w:val="001136AD"/>
    <w:rsid w:val="001169FA"/>
    <w:rsid w:val="001561F8"/>
    <w:rsid w:val="00165D5F"/>
    <w:rsid w:val="00166516"/>
    <w:rsid w:val="00194909"/>
    <w:rsid w:val="001970BF"/>
    <w:rsid w:val="001A711F"/>
    <w:rsid w:val="001C0436"/>
    <w:rsid w:val="001F16C3"/>
    <w:rsid w:val="001F4DA2"/>
    <w:rsid w:val="00217196"/>
    <w:rsid w:val="00220C48"/>
    <w:rsid w:val="00231458"/>
    <w:rsid w:val="00231E29"/>
    <w:rsid w:val="002457BC"/>
    <w:rsid w:val="00247DD0"/>
    <w:rsid w:val="00266E6B"/>
    <w:rsid w:val="0028487E"/>
    <w:rsid w:val="002A561A"/>
    <w:rsid w:val="002B239D"/>
    <w:rsid w:val="00335BBC"/>
    <w:rsid w:val="00344FFD"/>
    <w:rsid w:val="00364A41"/>
    <w:rsid w:val="003925B3"/>
    <w:rsid w:val="003C68F9"/>
    <w:rsid w:val="003D265C"/>
    <w:rsid w:val="003E0631"/>
    <w:rsid w:val="004013D9"/>
    <w:rsid w:val="00410F45"/>
    <w:rsid w:val="00436819"/>
    <w:rsid w:val="004979C5"/>
    <w:rsid w:val="004B7A9F"/>
    <w:rsid w:val="004D3B05"/>
    <w:rsid w:val="004E4CA3"/>
    <w:rsid w:val="005563D4"/>
    <w:rsid w:val="005612A6"/>
    <w:rsid w:val="00594341"/>
    <w:rsid w:val="005A1BA8"/>
    <w:rsid w:val="005C46A3"/>
    <w:rsid w:val="005C729B"/>
    <w:rsid w:val="0062228E"/>
    <w:rsid w:val="00696327"/>
    <w:rsid w:val="0069677E"/>
    <w:rsid w:val="006C37DF"/>
    <w:rsid w:val="00725A40"/>
    <w:rsid w:val="007525EB"/>
    <w:rsid w:val="007600D5"/>
    <w:rsid w:val="00763E67"/>
    <w:rsid w:val="00765A44"/>
    <w:rsid w:val="007A6B48"/>
    <w:rsid w:val="007B6A83"/>
    <w:rsid w:val="007D293B"/>
    <w:rsid w:val="007E1734"/>
    <w:rsid w:val="007F1BF1"/>
    <w:rsid w:val="008212E3"/>
    <w:rsid w:val="00827F27"/>
    <w:rsid w:val="0083369F"/>
    <w:rsid w:val="008A055F"/>
    <w:rsid w:val="008D3900"/>
    <w:rsid w:val="008F5C2D"/>
    <w:rsid w:val="008F63E3"/>
    <w:rsid w:val="00934C1B"/>
    <w:rsid w:val="00962E83"/>
    <w:rsid w:val="009746FE"/>
    <w:rsid w:val="009759F0"/>
    <w:rsid w:val="009804F8"/>
    <w:rsid w:val="009A64FA"/>
    <w:rsid w:val="009E40B4"/>
    <w:rsid w:val="009F2655"/>
    <w:rsid w:val="00A01A8E"/>
    <w:rsid w:val="00A01D19"/>
    <w:rsid w:val="00A122BA"/>
    <w:rsid w:val="00A54CA4"/>
    <w:rsid w:val="00AA67A6"/>
    <w:rsid w:val="00AB69A3"/>
    <w:rsid w:val="00B10ED9"/>
    <w:rsid w:val="00B241E5"/>
    <w:rsid w:val="00B27640"/>
    <w:rsid w:val="00B63338"/>
    <w:rsid w:val="00B76625"/>
    <w:rsid w:val="00B8319F"/>
    <w:rsid w:val="00B93024"/>
    <w:rsid w:val="00BB7491"/>
    <w:rsid w:val="00BE64B2"/>
    <w:rsid w:val="00C4407B"/>
    <w:rsid w:val="00C62BE4"/>
    <w:rsid w:val="00C73DAA"/>
    <w:rsid w:val="00C84C31"/>
    <w:rsid w:val="00C952A5"/>
    <w:rsid w:val="00CC0854"/>
    <w:rsid w:val="00CC4B83"/>
    <w:rsid w:val="00D10B96"/>
    <w:rsid w:val="00D123C7"/>
    <w:rsid w:val="00D1754C"/>
    <w:rsid w:val="00D37057"/>
    <w:rsid w:val="00D536DA"/>
    <w:rsid w:val="00DA19C4"/>
    <w:rsid w:val="00DA371A"/>
    <w:rsid w:val="00DD6E3B"/>
    <w:rsid w:val="00DD7AFD"/>
    <w:rsid w:val="00DF1453"/>
    <w:rsid w:val="00DF7EEE"/>
    <w:rsid w:val="00E004C5"/>
    <w:rsid w:val="00E268D7"/>
    <w:rsid w:val="00E46A51"/>
    <w:rsid w:val="00E52B5C"/>
    <w:rsid w:val="00E67C2A"/>
    <w:rsid w:val="00F35D72"/>
    <w:rsid w:val="00FB39BE"/>
    <w:rsid w:val="00FB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C5"/>
    <w:pPr>
      <w:jc w:val="center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39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194909"/>
    <w:pPr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4909"/>
    <w:rPr>
      <w:rFonts w:eastAsia="Times New Roman" w:cs="Times New Roman"/>
      <w:sz w:val="20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uiPriority w:val="99"/>
    <w:semiHidden/>
    <w:rsid w:val="00194909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65D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5D5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65D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5D5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930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024"/>
    <w:rPr>
      <w:rFonts w:cs="Times New Roman"/>
    </w:rPr>
  </w:style>
  <w:style w:type="paragraph" w:styleId="ListParagraph">
    <w:name w:val="List Paragraph"/>
    <w:basedOn w:val="Normal"/>
    <w:uiPriority w:val="99"/>
    <w:qFormat/>
    <w:rsid w:val="007525EB"/>
    <w:pPr>
      <w:ind w:left="720"/>
      <w:jc w:val="left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</TotalTime>
  <Pages>2</Pages>
  <Words>335</Words>
  <Characters>1912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Антон</cp:lastModifiedBy>
  <cp:revision>74</cp:revision>
  <dcterms:created xsi:type="dcterms:W3CDTF">2017-06-01T09:54:00Z</dcterms:created>
  <dcterms:modified xsi:type="dcterms:W3CDTF">2017-11-11T11:23:00Z</dcterms:modified>
</cp:coreProperties>
</file>